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26D" w14:textId="77777777" w:rsidR="00A44E17" w:rsidRPr="00F41B26" w:rsidRDefault="00A44E17" w:rsidP="00D602BF">
      <w:pPr>
        <w:pStyle w:val="Heading6"/>
        <w:tabs>
          <w:tab w:val="left" w:pos="2340"/>
        </w:tabs>
        <w:spacing w:after="0" w:line="360" w:lineRule="auto"/>
        <w:ind w:left="0" w:right="8460" w:firstLine="0"/>
        <w:jc w:val="right"/>
        <w:rPr>
          <w:smallCaps/>
          <w:szCs w:val="20"/>
        </w:rPr>
      </w:pPr>
    </w:p>
    <w:p w14:paraId="02F207DE" w14:textId="77777777" w:rsidR="00F41B26" w:rsidRPr="00F41B26" w:rsidRDefault="00F41B26" w:rsidP="00F41B26">
      <w:pPr>
        <w:pStyle w:val="Heading6"/>
        <w:tabs>
          <w:tab w:val="left" w:pos="3060"/>
        </w:tabs>
        <w:spacing w:after="0"/>
        <w:ind w:left="173" w:right="7747" w:firstLine="0"/>
        <w:rPr>
          <w:smallCaps/>
          <w:szCs w:val="20"/>
        </w:rPr>
      </w:pPr>
    </w:p>
    <w:p w14:paraId="1A248214" w14:textId="77777777" w:rsidR="0046524F" w:rsidRPr="0046524F" w:rsidRDefault="0046524F" w:rsidP="0046524F"/>
    <w:p w14:paraId="059EF61D" w14:textId="77777777" w:rsidR="00F41B26" w:rsidRPr="00F41B26" w:rsidRDefault="00F41B26" w:rsidP="0096525A">
      <w:pPr>
        <w:ind w:left="1800"/>
        <w:rPr>
          <w:sz w:val="14"/>
          <w:szCs w:val="14"/>
        </w:rPr>
      </w:pPr>
    </w:p>
    <w:p w14:paraId="3E546D88" w14:textId="77777777" w:rsidR="0015061D" w:rsidRDefault="0015061D" w:rsidP="0096525A">
      <w:pPr>
        <w:ind w:left="3312" w:firstLine="288"/>
        <w:rPr>
          <w:rFonts w:ascii="Century Gothic" w:hAnsi="Century Gothic"/>
          <w:sz w:val="20"/>
          <w:szCs w:val="20"/>
        </w:rPr>
      </w:pPr>
    </w:p>
    <w:p w14:paraId="47FAE0AF" w14:textId="77777777" w:rsidR="009F708C" w:rsidRPr="00224A25" w:rsidRDefault="009461C1" w:rsidP="009461C1">
      <w:pPr>
        <w:ind w:left="1080" w:firstLine="18"/>
        <w:jc w:val="center"/>
        <w:rPr>
          <w:b/>
          <w:smallCaps/>
          <w:sz w:val="22"/>
          <w:szCs w:val="22"/>
        </w:rPr>
      </w:pPr>
      <w:r w:rsidRPr="00224A25">
        <w:rPr>
          <w:b/>
          <w:smallCaps/>
          <w:sz w:val="22"/>
          <w:szCs w:val="22"/>
        </w:rPr>
        <w:t>COVID-19 Vaccination Exemption Request</w:t>
      </w:r>
    </w:p>
    <w:p w14:paraId="7E8A7116" w14:textId="77777777" w:rsidR="009461C1" w:rsidRPr="00224A25" w:rsidRDefault="009461C1" w:rsidP="009461C1">
      <w:pPr>
        <w:ind w:left="1080" w:firstLine="18"/>
        <w:jc w:val="center"/>
        <w:rPr>
          <w:b/>
          <w:sz w:val="22"/>
          <w:szCs w:val="22"/>
        </w:rPr>
      </w:pPr>
    </w:p>
    <w:p w14:paraId="20215F31" w14:textId="77777777" w:rsidR="009461C1" w:rsidRPr="00224A25" w:rsidRDefault="009461C1" w:rsidP="009461C1">
      <w:pPr>
        <w:ind w:left="1080" w:firstLine="18"/>
        <w:jc w:val="center"/>
        <w:rPr>
          <w:b/>
          <w:sz w:val="22"/>
          <w:szCs w:val="22"/>
        </w:rPr>
      </w:pPr>
    </w:p>
    <w:p w14:paraId="3B4D9A91" w14:textId="77777777" w:rsidR="009461C1" w:rsidRPr="00224A25" w:rsidRDefault="009461C1" w:rsidP="00555359">
      <w:pPr>
        <w:ind w:left="1080" w:firstLine="18"/>
        <w:jc w:val="both"/>
        <w:rPr>
          <w:sz w:val="22"/>
          <w:szCs w:val="22"/>
        </w:rPr>
      </w:pPr>
      <w:r w:rsidRPr="00224A25">
        <w:rPr>
          <w:sz w:val="22"/>
          <w:szCs w:val="22"/>
        </w:rPr>
        <w:t>Healthcare for the Homeless – Houston (HHH)</w:t>
      </w:r>
      <w:r w:rsidR="00696D2A" w:rsidRPr="00224A25">
        <w:rPr>
          <w:sz w:val="22"/>
          <w:szCs w:val="22"/>
        </w:rPr>
        <w:t xml:space="preserve"> will consider exemptions to </w:t>
      </w:r>
      <w:r w:rsidR="00555359">
        <w:rPr>
          <w:sz w:val="22"/>
          <w:szCs w:val="22"/>
        </w:rPr>
        <w:t xml:space="preserve">the </w:t>
      </w:r>
      <w:r w:rsidR="00696D2A" w:rsidRPr="00224A25">
        <w:rPr>
          <w:sz w:val="22"/>
          <w:szCs w:val="22"/>
        </w:rPr>
        <w:t xml:space="preserve">COVID-19 vaccination for certain verified medical or religious reasons.  HHH </w:t>
      </w:r>
      <w:r w:rsidR="00B50DFC">
        <w:rPr>
          <w:sz w:val="22"/>
          <w:szCs w:val="22"/>
        </w:rPr>
        <w:t>volunteers</w:t>
      </w:r>
      <w:r w:rsidR="00696D2A" w:rsidRPr="00224A25">
        <w:rPr>
          <w:sz w:val="22"/>
          <w:szCs w:val="22"/>
        </w:rPr>
        <w:t xml:space="preserve"> who wish</w:t>
      </w:r>
      <w:r w:rsidR="00746269" w:rsidRPr="00224A25">
        <w:rPr>
          <w:sz w:val="22"/>
          <w:szCs w:val="22"/>
        </w:rPr>
        <w:t xml:space="preserve"> to receive an exemption from the COVID-19 vaccination for medical or religious reasons must complete this request form </w:t>
      </w:r>
      <w:r w:rsidR="00B50DFC">
        <w:rPr>
          <w:sz w:val="22"/>
          <w:szCs w:val="22"/>
        </w:rPr>
        <w:t>within 15 days of beginning to volunteer in any department or within 10 days following notice of the COVID-19 policy if already volunteering for HHH</w:t>
      </w:r>
      <w:r w:rsidR="00746269" w:rsidRPr="00224A25">
        <w:rPr>
          <w:sz w:val="22"/>
          <w:szCs w:val="22"/>
        </w:rPr>
        <w:t xml:space="preserve">, submit it for review and receive approval </w:t>
      </w:r>
      <w:r w:rsidR="00B50DFC">
        <w:rPr>
          <w:sz w:val="22"/>
          <w:szCs w:val="22"/>
        </w:rPr>
        <w:t>within 5 days of submitting the form</w:t>
      </w:r>
      <w:r w:rsidR="00746269" w:rsidRPr="00224A25">
        <w:rPr>
          <w:sz w:val="22"/>
          <w:szCs w:val="22"/>
        </w:rPr>
        <w:t xml:space="preserve">. </w:t>
      </w:r>
    </w:p>
    <w:p w14:paraId="2B2F7642" w14:textId="77777777" w:rsidR="003B1F3D" w:rsidRPr="00224A25" w:rsidRDefault="003B1F3D" w:rsidP="00555359">
      <w:pPr>
        <w:ind w:left="1080" w:firstLine="18"/>
        <w:jc w:val="both"/>
        <w:rPr>
          <w:sz w:val="22"/>
          <w:szCs w:val="22"/>
        </w:rPr>
      </w:pPr>
    </w:p>
    <w:p w14:paraId="56D883B0" w14:textId="77777777" w:rsidR="003B1F3D" w:rsidRPr="00224A25" w:rsidRDefault="003B1F3D" w:rsidP="00555359">
      <w:pPr>
        <w:ind w:left="1080" w:firstLine="18"/>
        <w:jc w:val="both"/>
        <w:rPr>
          <w:sz w:val="22"/>
          <w:szCs w:val="22"/>
        </w:rPr>
      </w:pPr>
      <w:r w:rsidRPr="00224A25">
        <w:rPr>
          <w:sz w:val="22"/>
          <w:szCs w:val="22"/>
          <w:u w:val="single"/>
        </w:rPr>
        <w:t>Medical exemptions</w:t>
      </w:r>
      <w:r w:rsidRPr="00224A25">
        <w:rPr>
          <w:sz w:val="22"/>
          <w:szCs w:val="22"/>
        </w:rPr>
        <w:t xml:space="preserve"> are allowed if a </w:t>
      </w:r>
      <w:r w:rsidR="00B50DFC">
        <w:rPr>
          <w:sz w:val="22"/>
          <w:szCs w:val="22"/>
        </w:rPr>
        <w:t>volunteer</w:t>
      </w:r>
      <w:r w:rsidRPr="00224A25">
        <w:rPr>
          <w:sz w:val="22"/>
          <w:szCs w:val="22"/>
        </w:rPr>
        <w:t xml:space="preserve"> is unable to receive a COVID-19 vaccine due to their own disability or medical condition.  Completed exemption request forms must be signed by the </w:t>
      </w:r>
      <w:r w:rsidR="00B50DFC">
        <w:rPr>
          <w:sz w:val="22"/>
          <w:szCs w:val="22"/>
        </w:rPr>
        <w:t>volunteer’s</w:t>
      </w:r>
      <w:r w:rsidRPr="00224A25">
        <w:rPr>
          <w:sz w:val="22"/>
          <w:szCs w:val="22"/>
        </w:rPr>
        <w:t xml:space="preserve"> licensed Provider (i.e.:  MD, DO, NP, PA).  </w:t>
      </w:r>
      <w:r w:rsidRPr="00224A25">
        <w:rPr>
          <w:sz w:val="22"/>
          <w:szCs w:val="22"/>
          <w:u w:val="single"/>
        </w:rPr>
        <w:t>Religious exemptions</w:t>
      </w:r>
      <w:r w:rsidRPr="00224A25">
        <w:rPr>
          <w:sz w:val="22"/>
          <w:szCs w:val="22"/>
        </w:rPr>
        <w:t xml:space="preserve"> are allowed for individuals who are unable to receive the COVID-19 vaccine due to their sincerely held religious beliefs, practices or observances.  HHH will review these exemptions as needed, and staff members will be asked to recertify if/when needed, and at least once every year.</w:t>
      </w:r>
    </w:p>
    <w:p w14:paraId="4B40DC3D" w14:textId="77777777" w:rsidR="003B1F3D" w:rsidRPr="00224A25" w:rsidRDefault="003B1F3D" w:rsidP="00555359">
      <w:pPr>
        <w:ind w:left="1080" w:firstLine="18"/>
        <w:jc w:val="both"/>
        <w:rPr>
          <w:sz w:val="22"/>
          <w:szCs w:val="22"/>
        </w:rPr>
      </w:pPr>
    </w:p>
    <w:p w14:paraId="124E002E" w14:textId="77777777" w:rsidR="003B1F3D" w:rsidRPr="00224A25" w:rsidRDefault="003B1F3D" w:rsidP="00555359">
      <w:pPr>
        <w:ind w:left="1080" w:firstLine="18"/>
        <w:jc w:val="both"/>
        <w:rPr>
          <w:sz w:val="22"/>
          <w:szCs w:val="22"/>
        </w:rPr>
      </w:pPr>
      <w:r w:rsidRPr="00224A25">
        <w:rPr>
          <w:sz w:val="22"/>
          <w:szCs w:val="22"/>
        </w:rPr>
        <w:t>Exemption requests will be reviewed by the Chief Executive Officer and/or the Chief Medical Officer/Medical Director and individuals will be notified of the outcome via email.  Please refer to SECTION 300.14 COVID-19 Vaccination Policy in the HHH Personnel Policy manual for further information.</w:t>
      </w:r>
    </w:p>
    <w:p w14:paraId="5569AD64" w14:textId="77777777" w:rsidR="003B1F3D" w:rsidRPr="00224A25" w:rsidRDefault="003B1F3D" w:rsidP="00555359">
      <w:pPr>
        <w:ind w:left="1080" w:firstLine="18"/>
        <w:jc w:val="both"/>
        <w:rPr>
          <w:sz w:val="22"/>
          <w:szCs w:val="22"/>
        </w:rPr>
      </w:pPr>
    </w:p>
    <w:p w14:paraId="522DB682" w14:textId="77777777" w:rsidR="003B1F3D" w:rsidRPr="00224A25" w:rsidRDefault="003B1F3D" w:rsidP="009461C1">
      <w:pPr>
        <w:ind w:left="1080" w:firstLine="18"/>
        <w:rPr>
          <w:sz w:val="22"/>
          <w:szCs w:val="22"/>
        </w:rPr>
      </w:pPr>
      <w:r w:rsidRPr="00224A25">
        <w:rPr>
          <w:sz w:val="22"/>
          <w:szCs w:val="22"/>
        </w:rPr>
        <w:t xml:space="preserve">Requester’s </w:t>
      </w:r>
      <w:proofErr w:type="gramStart"/>
      <w:r w:rsidRPr="00224A25">
        <w:rPr>
          <w:sz w:val="22"/>
          <w:szCs w:val="22"/>
        </w:rPr>
        <w:t>Name  _</w:t>
      </w:r>
      <w:proofErr w:type="gramEnd"/>
      <w:r w:rsidRPr="00224A25">
        <w:rPr>
          <w:sz w:val="22"/>
          <w:szCs w:val="22"/>
        </w:rPr>
        <w:t>__________________________________________</w:t>
      </w:r>
    </w:p>
    <w:p w14:paraId="3EBF899F" w14:textId="77777777" w:rsidR="003B1F3D" w:rsidRPr="00224A25" w:rsidRDefault="003B1F3D" w:rsidP="009461C1">
      <w:pPr>
        <w:ind w:left="1080" w:firstLine="18"/>
        <w:rPr>
          <w:sz w:val="22"/>
          <w:szCs w:val="22"/>
        </w:rPr>
      </w:pPr>
      <w:r w:rsidRPr="00224A25">
        <w:rPr>
          <w:sz w:val="22"/>
          <w:szCs w:val="22"/>
        </w:rPr>
        <w:t>Date of Birth _________________</w:t>
      </w:r>
      <w:r w:rsidR="00224A25">
        <w:rPr>
          <w:sz w:val="22"/>
          <w:szCs w:val="22"/>
        </w:rPr>
        <w:t>_______________________________</w:t>
      </w:r>
    </w:p>
    <w:p w14:paraId="550F5DEB" w14:textId="77777777" w:rsidR="003B1F3D" w:rsidRDefault="003B1F3D" w:rsidP="00737B6C">
      <w:pPr>
        <w:ind w:left="1080" w:firstLine="18"/>
        <w:rPr>
          <w:sz w:val="22"/>
          <w:szCs w:val="22"/>
        </w:rPr>
      </w:pPr>
      <w:r w:rsidRPr="00224A25">
        <w:rPr>
          <w:sz w:val="22"/>
          <w:szCs w:val="22"/>
        </w:rPr>
        <w:t>Last 4 digits of Social Security Number_________________________</w:t>
      </w:r>
      <w:r w:rsidR="00224A25">
        <w:rPr>
          <w:sz w:val="22"/>
          <w:szCs w:val="22"/>
        </w:rPr>
        <w:t>__</w:t>
      </w:r>
    </w:p>
    <w:p w14:paraId="4992F350" w14:textId="77777777" w:rsidR="00224A25" w:rsidRPr="00224A25" w:rsidRDefault="00224A25" w:rsidP="00737B6C">
      <w:pPr>
        <w:ind w:left="1080" w:firstLine="18"/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</w:t>
      </w:r>
    </w:p>
    <w:p w14:paraId="258D0FF8" w14:textId="77777777" w:rsidR="003B1F3D" w:rsidRPr="00224A25" w:rsidRDefault="003B1F3D" w:rsidP="00737B6C">
      <w:pPr>
        <w:ind w:left="1080" w:firstLine="18"/>
        <w:rPr>
          <w:sz w:val="22"/>
          <w:szCs w:val="22"/>
        </w:rPr>
      </w:pPr>
      <w:r w:rsidRPr="00224A25">
        <w:rPr>
          <w:sz w:val="22"/>
          <w:szCs w:val="22"/>
        </w:rPr>
        <w:t>I am requesting a (check one):       ____ Religious exemption</w:t>
      </w:r>
      <w:r w:rsidRPr="00224A25">
        <w:rPr>
          <w:sz w:val="22"/>
          <w:szCs w:val="22"/>
        </w:rPr>
        <w:tab/>
        <w:t xml:space="preserve">  ____ Medical exemption</w:t>
      </w:r>
    </w:p>
    <w:p w14:paraId="2FAA50A5" w14:textId="77777777" w:rsidR="00224A25" w:rsidRPr="00224A25" w:rsidRDefault="00224A25" w:rsidP="00737B6C">
      <w:pPr>
        <w:pBdr>
          <w:bottom w:val="single" w:sz="12" w:space="1" w:color="auto"/>
        </w:pBdr>
        <w:ind w:left="1080" w:firstLine="18"/>
        <w:rPr>
          <w:sz w:val="22"/>
          <w:szCs w:val="22"/>
        </w:rPr>
      </w:pPr>
    </w:p>
    <w:p w14:paraId="33E4A295" w14:textId="77777777" w:rsidR="00224A25" w:rsidRPr="004A4A67" w:rsidRDefault="00224A25" w:rsidP="00737B6C">
      <w:pPr>
        <w:ind w:left="1080" w:firstLine="18"/>
        <w:rPr>
          <w:rFonts w:ascii="Times New Roman Bold" w:hAnsi="Times New Roman Bold"/>
          <w:b/>
          <w:smallCaps/>
          <w:sz w:val="22"/>
          <w:szCs w:val="22"/>
        </w:rPr>
      </w:pPr>
      <w:r w:rsidRPr="004A4A67">
        <w:rPr>
          <w:rFonts w:ascii="Times New Roman Bold" w:hAnsi="Times New Roman Bold"/>
          <w:b/>
          <w:smallCaps/>
          <w:sz w:val="22"/>
          <w:szCs w:val="22"/>
        </w:rPr>
        <w:t>Medical Exemption (for Healthcare Provider’s Completion</w:t>
      </w:r>
      <w:r w:rsidR="007F52B0" w:rsidRPr="004A4A67">
        <w:rPr>
          <w:rFonts w:ascii="Times New Roman Bold" w:hAnsi="Times New Roman Bold"/>
          <w:b/>
          <w:smallCaps/>
          <w:sz w:val="22"/>
          <w:szCs w:val="22"/>
        </w:rPr>
        <w:t>)</w:t>
      </w:r>
    </w:p>
    <w:p w14:paraId="653E0365" w14:textId="77777777" w:rsidR="00224A25" w:rsidRPr="00224A25" w:rsidRDefault="00224A25" w:rsidP="00737B6C">
      <w:pPr>
        <w:ind w:left="1080" w:firstLine="18"/>
        <w:rPr>
          <w:b/>
          <w:sz w:val="22"/>
          <w:szCs w:val="22"/>
        </w:rPr>
      </w:pPr>
    </w:p>
    <w:p w14:paraId="17152EA8" w14:textId="77777777" w:rsidR="00224A25" w:rsidRPr="00224A25" w:rsidRDefault="00224A25" w:rsidP="00555359">
      <w:pPr>
        <w:ind w:left="1080" w:firstLine="18"/>
        <w:jc w:val="both"/>
        <w:rPr>
          <w:sz w:val="22"/>
          <w:szCs w:val="22"/>
        </w:rPr>
      </w:pPr>
      <w:r w:rsidRPr="00224A25">
        <w:rPr>
          <w:sz w:val="22"/>
          <w:szCs w:val="22"/>
        </w:rPr>
        <w:t>I have evaluated this individual and attest that they are unable to receive the COVID-19 vaccine due to their personal disability or medical condition.</w:t>
      </w:r>
    </w:p>
    <w:p w14:paraId="22ABAB44" w14:textId="77777777" w:rsidR="00224A25" w:rsidRPr="00224A25" w:rsidRDefault="00224A25" w:rsidP="00737B6C">
      <w:pPr>
        <w:ind w:left="1080" w:firstLine="18"/>
        <w:rPr>
          <w:sz w:val="22"/>
          <w:szCs w:val="22"/>
        </w:rPr>
      </w:pPr>
    </w:p>
    <w:p w14:paraId="2ED60714" w14:textId="77777777" w:rsidR="00224A25" w:rsidRPr="00224A25" w:rsidRDefault="00224A25" w:rsidP="00224A25">
      <w:pPr>
        <w:ind w:left="1080"/>
        <w:rPr>
          <w:sz w:val="22"/>
          <w:szCs w:val="22"/>
        </w:rPr>
      </w:pPr>
      <w:r w:rsidRPr="00224A25">
        <w:rPr>
          <w:sz w:val="22"/>
          <w:szCs w:val="22"/>
        </w:rPr>
        <w:t>Healthcare Professional Name_____________________</w:t>
      </w:r>
      <w:r w:rsidR="00555359">
        <w:rPr>
          <w:sz w:val="22"/>
          <w:szCs w:val="22"/>
        </w:rPr>
        <w:t>_______</w:t>
      </w:r>
      <w:r w:rsidRPr="00224A25">
        <w:rPr>
          <w:sz w:val="22"/>
          <w:szCs w:val="22"/>
        </w:rPr>
        <w:t>__________</w:t>
      </w:r>
      <w:proofErr w:type="gramStart"/>
      <w:r w:rsidRPr="00224A25">
        <w:rPr>
          <w:sz w:val="22"/>
          <w:szCs w:val="22"/>
        </w:rPr>
        <w:t>_  Title</w:t>
      </w:r>
      <w:proofErr w:type="gramEnd"/>
      <w:r w:rsidRPr="00224A25">
        <w:rPr>
          <w:sz w:val="22"/>
          <w:szCs w:val="22"/>
        </w:rPr>
        <w:t>________________________</w:t>
      </w:r>
      <w:r w:rsidR="00555359">
        <w:rPr>
          <w:sz w:val="22"/>
          <w:szCs w:val="22"/>
        </w:rPr>
        <w:t>______________________________</w:t>
      </w:r>
      <w:r w:rsidRPr="00224A25">
        <w:rPr>
          <w:sz w:val="22"/>
          <w:szCs w:val="22"/>
        </w:rPr>
        <w:t>______</w:t>
      </w:r>
    </w:p>
    <w:p w14:paraId="63DA46A8" w14:textId="77777777" w:rsidR="00224A25" w:rsidRPr="00224A25" w:rsidRDefault="00224A25" w:rsidP="00224A25">
      <w:pPr>
        <w:ind w:left="1080"/>
        <w:rPr>
          <w:sz w:val="22"/>
          <w:szCs w:val="22"/>
        </w:rPr>
      </w:pPr>
      <w:r w:rsidRPr="00224A25">
        <w:rPr>
          <w:sz w:val="22"/>
          <w:szCs w:val="22"/>
        </w:rPr>
        <w:t>Location of Practice (Name/</w:t>
      </w:r>
      <w:proofErr w:type="gramStart"/>
      <w:r w:rsidRPr="00224A25">
        <w:rPr>
          <w:sz w:val="22"/>
          <w:szCs w:val="22"/>
        </w:rPr>
        <w:t>Address)_</w:t>
      </w:r>
      <w:proofErr w:type="gramEnd"/>
      <w:r w:rsidRPr="00224A25">
        <w:rPr>
          <w:sz w:val="22"/>
          <w:szCs w:val="22"/>
        </w:rPr>
        <w:t>___________________________</w:t>
      </w:r>
      <w:r w:rsidR="00555359">
        <w:rPr>
          <w:sz w:val="22"/>
          <w:szCs w:val="22"/>
        </w:rPr>
        <w:t>_____________________________</w:t>
      </w:r>
    </w:p>
    <w:p w14:paraId="47D5844E" w14:textId="77777777" w:rsidR="00224A25" w:rsidRDefault="00224A25" w:rsidP="00224A25">
      <w:pPr>
        <w:pBdr>
          <w:bottom w:val="single" w:sz="12" w:space="1" w:color="auto"/>
        </w:pBdr>
        <w:ind w:left="1080"/>
        <w:rPr>
          <w:sz w:val="22"/>
          <w:szCs w:val="22"/>
        </w:rPr>
      </w:pPr>
      <w:r w:rsidRPr="00224A25">
        <w:rPr>
          <w:sz w:val="22"/>
          <w:szCs w:val="22"/>
        </w:rPr>
        <w:t>Phone #_______________________________________</w:t>
      </w:r>
      <w:r w:rsidRPr="00224A25">
        <w:rPr>
          <w:sz w:val="22"/>
          <w:szCs w:val="22"/>
        </w:rPr>
        <w:tab/>
      </w:r>
      <w:r w:rsidRPr="00224A25">
        <w:rPr>
          <w:sz w:val="22"/>
          <w:szCs w:val="22"/>
        </w:rPr>
        <w:tab/>
        <w:t xml:space="preserve">  Date_________________________</w:t>
      </w:r>
      <w:r w:rsidR="00555359">
        <w:rPr>
          <w:sz w:val="22"/>
          <w:szCs w:val="22"/>
        </w:rPr>
        <w:t>______________</w:t>
      </w:r>
      <w:r w:rsidRPr="00224A25">
        <w:rPr>
          <w:sz w:val="22"/>
          <w:szCs w:val="22"/>
        </w:rPr>
        <w:t>___</w:t>
      </w:r>
    </w:p>
    <w:p w14:paraId="6541860A" w14:textId="77777777" w:rsidR="00555359" w:rsidRDefault="00555359" w:rsidP="00224A25">
      <w:pPr>
        <w:pBdr>
          <w:bottom w:val="single" w:sz="12" w:space="1" w:color="auto"/>
        </w:pBdr>
        <w:ind w:left="1080"/>
        <w:rPr>
          <w:sz w:val="22"/>
          <w:szCs w:val="22"/>
        </w:rPr>
      </w:pPr>
    </w:p>
    <w:p w14:paraId="1DC02871" w14:textId="77777777" w:rsidR="007F52B0" w:rsidRDefault="007F52B0" w:rsidP="00224A25">
      <w:pPr>
        <w:ind w:left="1080"/>
        <w:rPr>
          <w:b/>
          <w:sz w:val="22"/>
          <w:szCs w:val="22"/>
        </w:rPr>
      </w:pPr>
    </w:p>
    <w:p w14:paraId="6FDC45B9" w14:textId="77777777" w:rsidR="00224A25" w:rsidRPr="004A4A67" w:rsidRDefault="00224A25" w:rsidP="00224A25">
      <w:pPr>
        <w:ind w:left="1080"/>
        <w:rPr>
          <w:rFonts w:ascii="Times New Roman Bold" w:hAnsi="Times New Roman Bold"/>
          <w:b/>
          <w:smallCaps/>
          <w:sz w:val="22"/>
          <w:szCs w:val="22"/>
        </w:rPr>
      </w:pPr>
      <w:r w:rsidRPr="004A4A67">
        <w:rPr>
          <w:rFonts w:ascii="Times New Roman Bold" w:hAnsi="Times New Roman Bold"/>
          <w:b/>
          <w:smallCaps/>
          <w:sz w:val="22"/>
          <w:szCs w:val="22"/>
        </w:rPr>
        <w:t>Religious Exemption</w:t>
      </w:r>
    </w:p>
    <w:p w14:paraId="706BBFC4" w14:textId="77777777" w:rsidR="007F52B0" w:rsidRDefault="007F52B0" w:rsidP="00224A25">
      <w:pPr>
        <w:ind w:left="1080"/>
        <w:rPr>
          <w:b/>
          <w:sz w:val="22"/>
          <w:szCs w:val="22"/>
        </w:rPr>
      </w:pPr>
    </w:p>
    <w:p w14:paraId="70A8C241" w14:textId="77777777" w:rsidR="007F52B0" w:rsidRDefault="007F52B0" w:rsidP="00555359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 attest that I am unable to receive the COVID-19 vaccine due to my sincerely held religious beliefs, practices or observances.</w:t>
      </w:r>
    </w:p>
    <w:p w14:paraId="153121CA" w14:textId="77777777" w:rsidR="007F52B0" w:rsidRDefault="007F52B0" w:rsidP="00224A25">
      <w:pPr>
        <w:ind w:left="1080"/>
        <w:rPr>
          <w:sz w:val="22"/>
          <w:szCs w:val="22"/>
        </w:rPr>
      </w:pPr>
    </w:p>
    <w:p w14:paraId="18EA04B2" w14:textId="77777777" w:rsidR="007F52B0" w:rsidRDefault="007F52B0" w:rsidP="00224A25">
      <w:pPr>
        <w:ind w:left="108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14:paraId="64C2F0FC" w14:textId="77777777" w:rsidR="00F41B26" w:rsidRPr="002B089C" w:rsidRDefault="007F52B0" w:rsidP="007F52B0">
      <w:pPr>
        <w:ind w:left="1080"/>
        <w:rPr>
          <w:rFonts w:ascii="Century Gothic" w:hAnsi="Century Gothic"/>
          <w:sz w:val="22"/>
          <w:szCs w:val="20"/>
        </w:rPr>
        <w:sectPr w:rsidR="00F41B26" w:rsidRPr="002B089C" w:rsidSect="005A45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360" w:left="360" w:header="720" w:footer="274" w:gutter="0"/>
          <w:cols w:space="720"/>
          <w:docGrid w:linePitch="360"/>
        </w:sectPr>
      </w:pPr>
      <w:r>
        <w:rPr>
          <w:sz w:val="22"/>
          <w:szCs w:val="22"/>
        </w:rPr>
        <w:t>Requestor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25A3E8F6" w14:textId="77777777" w:rsidR="00711F47" w:rsidRPr="002B089C" w:rsidRDefault="00711F47" w:rsidP="007F52B0">
      <w:pPr>
        <w:pStyle w:val="Heading4"/>
        <w:ind w:left="1800" w:right="0" w:firstLine="0"/>
        <w:jc w:val="center"/>
        <w:rPr>
          <w:smallCaps/>
          <w:color w:val="333399"/>
          <w:sz w:val="22"/>
          <w:szCs w:val="20"/>
        </w:rPr>
      </w:pPr>
    </w:p>
    <w:sectPr w:rsidR="00711F47" w:rsidRPr="002B089C" w:rsidSect="00705558">
      <w:type w:val="continuous"/>
      <w:pgSz w:w="12240" w:h="15840" w:code="1"/>
      <w:pgMar w:top="1440" w:right="1440" w:bottom="187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123B" w14:textId="77777777" w:rsidR="00691331" w:rsidRDefault="00691331">
      <w:r>
        <w:separator/>
      </w:r>
    </w:p>
  </w:endnote>
  <w:endnote w:type="continuationSeparator" w:id="0">
    <w:p w14:paraId="2E3E0389" w14:textId="77777777" w:rsidR="00691331" w:rsidRDefault="006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4575" w14:textId="77777777" w:rsidR="00DE657B" w:rsidRDefault="00DE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B3C7" w14:textId="77777777" w:rsidR="00E062BA" w:rsidRDefault="00E06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1CF8" w14:textId="77777777" w:rsidR="00DE657B" w:rsidRDefault="00DE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F10C" w14:textId="77777777" w:rsidR="00691331" w:rsidRDefault="00691331">
      <w:r>
        <w:separator/>
      </w:r>
    </w:p>
  </w:footnote>
  <w:footnote w:type="continuationSeparator" w:id="0">
    <w:p w14:paraId="3521E127" w14:textId="77777777" w:rsidR="00691331" w:rsidRDefault="0069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EB74" w14:textId="77777777" w:rsidR="00DE657B" w:rsidRDefault="00DE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42BC" w14:textId="77777777" w:rsidR="00E062BA" w:rsidRDefault="009461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6D2271" wp14:editId="1ACF462F">
          <wp:simplePos x="0" y="0"/>
          <wp:positionH relativeFrom="column">
            <wp:posOffset>668020</wp:posOffset>
          </wp:positionH>
          <wp:positionV relativeFrom="paragraph">
            <wp:posOffset>32385</wp:posOffset>
          </wp:positionV>
          <wp:extent cx="1833880" cy="985520"/>
          <wp:effectExtent l="0" t="0" r="0" b="5080"/>
          <wp:wrapSquare wrapText="bothSides"/>
          <wp:docPr id="2" name="Picture 3" descr="Final Logo 2 High Res -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 2 High Res -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AEE3" w14:textId="77777777" w:rsidR="00DE657B" w:rsidRDefault="00DE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F0817"/>
    <w:multiLevelType w:val="hybridMultilevel"/>
    <w:tmpl w:val="F410AEF4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 w15:restartNumberingAfterBreak="0">
    <w:nsid w:val="23B50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83216"/>
    <w:multiLevelType w:val="hybridMultilevel"/>
    <w:tmpl w:val="6842203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90974BF"/>
    <w:multiLevelType w:val="hybridMultilevel"/>
    <w:tmpl w:val="1F5C5FDC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5" w15:restartNumberingAfterBreak="0">
    <w:nsid w:val="718F4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162322"/>
    <w:multiLevelType w:val="hybridMultilevel"/>
    <w:tmpl w:val="07386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 w16cid:durableId="1562793719">
    <w:abstractNumId w:val="0"/>
  </w:num>
  <w:num w:numId="2" w16cid:durableId="1905942668">
    <w:abstractNumId w:val="5"/>
  </w:num>
  <w:num w:numId="3" w16cid:durableId="219555701">
    <w:abstractNumId w:val="2"/>
  </w:num>
  <w:num w:numId="4" w16cid:durableId="1854370870">
    <w:abstractNumId w:val="3"/>
  </w:num>
  <w:num w:numId="5" w16cid:durableId="1261135006">
    <w:abstractNumId w:val="6"/>
  </w:num>
  <w:num w:numId="6" w16cid:durableId="1569488322">
    <w:abstractNumId w:val="4"/>
  </w:num>
  <w:num w:numId="7" w16cid:durableId="190771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6C"/>
    <w:rsid w:val="00076CBF"/>
    <w:rsid w:val="000C72A1"/>
    <w:rsid w:val="00120749"/>
    <w:rsid w:val="00120B22"/>
    <w:rsid w:val="0015061D"/>
    <w:rsid w:val="001B40E1"/>
    <w:rsid w:val="00224A25"/>
    <w:rsid w:val="00255606"/>
    <w:rsid w:val="0029416F"/>
    <w:rsid w:val="002B089C"/>
    <w:rsid w:val="002B47F7"/>
    <w:rsid w:val="002C4798"/>
    <w:rsid w:val="002E7520"/>
    <w:rsid w:val="003354EE"/>
    <w:rsid w:val="003701EC"/>
    <w:rsid w:val="00373DB8"/>
    <w:rsid w:val="003B1F3D"/>
    <w:rsid w:val="003C1EBC"/>
    <w:rsid w:val="003E5DE8"/>
    <w:rsid w:val="003F2A33"/>
    <w:rsid w:val="0046524F"/>
    <w:rsid w:val="00467C7C"/>
    <w:rsid w:val="0047457F"/>
    <w:rsid w:val="004A4A67"/>
    <w:rsid w:val="004D6089"/>
    <w:rsid w:val="004E2B48"/>
    <w:rsid w:val="004F08D3"/>
    <w:rsid w:val="004F3196"/>
    <w:rsid w:val="004F6F72"/>
    <w:rsid w:val="00507BD0"/>
    <w:rsid w:val="00516815"/>
    <w:rsid w:val="00525459"/>
    <w:rsid w:val="00543654"/>
    <w:rsid w:val="00555359"/>
    <w:rsid w:val="00586FC0"/>
    <w:rsid w:val="005A452B"/>
    <w:rsid w:val="00623D85"/>
    <w:rsid w:val="006519A3"/>
    <w:rsid w:val="00653E9D"/>
    <w:rsid w:val="00660760"/>
    <w:rsid w:val="00683D25"/>
    <w:rsid w:val="00691331"/>
    <w:rsid w:val="00696D2A"/>
    <w:rsid w:val="006A42F3"/>
    <w:rsid w:val="00705558"/>
    <w:rsid w:val="00711F47"/>
    <w:rsid w:val="00737B6C"/>
    <w:rsid w:val="00746269"/>
    <w:rsid w:val="00751040"/>
    <w:rsid w:val="007B59B7"/>
    <w:rsid w:val="007C5572"/>
    <w:rsid w:val="007F52B0"/>
    <w:rsid w:val="00822FA2"/>
    <w:rsid w:val="00834C74"/>
    <w:rsid w:val="008459F1"/>
    <w:rsid w:val="00845D73"/>
    <w:rsid w:val="0084787C"/>
    <w:rsid w:val="008C1946"/>
    <w:rsid w:val="008E74AF"/>
    <w:rsid w:val="009461C1"/>
    <w:rsid w:val="0096525A"/>
    <w:rsid w:val="00985295"/>
    <w:rsid w:val="009857EA"/>
    <w:rsid w:val="00990A93"/>
    <w:rsid w:val="009F708C"/>
    <w:rsid w:val="00A00B9C"/>
    <w:rsid w:val="00A111EC"/>
    <w:rsid w:val="00A2789A"/>
    <w:rsid w:val="00A4095A"/>
    <w:rsid w:val="00A44E17"/>
    <w:rsid w:val="00AB0BD7"/>
    <w:rsid w:val="00AB152A"/>
    <w:rsid w:val="00AF1CDC"/>
    <w:rsid w:val="00B4259E"/>
    <w:rsid w:val="00B47957"/>
    <w:rsid w:val="00B50DFC"/>
    <w:rsid w:val="00B63966"/>
    <w:rsid w:val="00B731E0"/>
    <w:rsid w:val="00B75A5B"/>
    <w:rsid w:val="00C145B1"/>
    <w:rsid w:val="00C215C4"/>
    <w:rsid w:val="00C67D6E"/>
    <w:rsid w:val="00CC191F"/>
    <w:rsid w:val="00CE6208"/>
    <w:rsid w:val="00D05770"/>
    <w:rsid w:val="00D509DB"/>
    <w:rsid w:val="00D602BF"/>
    <w:rsid w:val="00D6359D"/>
    <w:rsid w:val="00D86C27"/>
    <w:rsid w:val="00D87F27"/>
    <w:rsid w:val="00DD6578"/>
    <w:rsid w:val="00DE657B"/>
    <w:rsid w:val="00E062BA"/>
    <w:rsid w:val="00E1532E"/>
    <w:rsid w:val="00E402EF"/>
    <w:rsid w:val="00F05584"/>
    <w:rsid w:val="00F278C3"/>
    <w:rsid w:val="00F41B26"/>
    <w:rsid w:val="00F60338"/>
    <w:rsid w:val="00F9549A"/>
    <w:rsid w:val="00FE405B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EE21865"/>
  <w15:chartTrackingRefBased/>
  <w15:docId w15:val="{111A13D7-042F-43AB-AD6F-2DB0D5E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F47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711F47"/>
    <w:pPr>
      <w:keepNext/>
      <w:spacing w:line="360" w:lineRule="auto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5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1F47"/>
    <w:pPr>
      <w:keepNext/>
      <w:ind w:left="374" w:right="6840" w:hanging="187"/>
      <w:outlineLvl w:val="3"/>
    </w:pPr>
    <w:rPr>
      <w:rFonts w:ascii="Century Gothic" w:hAnsi="Century Gothic"/>
      <w:b/>
      <w:bCs/>
      <w:sz w:val="18"/>
    </w:rPr>
  </w:style>
  <w:style w:type="paragraph" w:styleId="Heading5">
    <w:name w:val="heading 5"/>
    <w:basedOn w:val="Normal"/>
    <w:next w:val="Normal"/>
    <w:qFormat/>
    <w:rsid w:val="00845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1F47"/>
    <w:pPr>
      <w:keepNext/>
      <w:spacing w:after="240"/>
      <w:ind w:left="374" w:right="6840" w:hanging="187"/>
      <w:outlineLvl w:val="5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F47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711F4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itle">
    <w:name w:val="Title"/>
    <w:basedOn w:val="Normal"/>
    <w:qFormat/>
    <w:rsid w:val="00711F47"/>
    <w:pPr>
      <w:jc w:val="center"/>
    </w:pPr>
    <w:rPr>
      <w:szCs w:val="20"/>
    </w:rPr>
  </w:style>
  <w:style w:type="paragraph" w:styleId="BodyText">
    <w:name w:val="Body Text"/>
    <w:basedOn w:val="Normal"/>
    <w:rsid w:val="00711F47"/>
    <w:pPr>
      <w:jc w:val="center"/>
    </w:pPr>
    <w:rPr>
      <w:rFonts w:ascii="Lucida Handwriting" w:hAnsi="Lucida Handwriting"/>
      <w:b/>
      <w:bCs/>
      <w:color w:val="4A57B6"/>
      <w:sz w:val="12"/>
      <w:szCs w:val="22"/>
      <w:lang w:val="en"/>
    </w:rPr>
  </w:style>
  <w:style w:type="character" w:styleId="Hyperlink">
    <w:name w:val="Hyperlink"/>
    <w:rsid w:val="00711F47"/>
    <w:rPr>
      <w:color w:val="0000FF"/>
      <w:u w:val="single"/>
    </w:rPr>
  </w:style>
  <w:style w:type="paragraph" w:styleId="Footer">
    <w:name w:val="footer"/>
    <w:basedOn w:val="Normal"/>
    <w:rsid w:val="00711F4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459F1"/>
    <w:pPr>
      <w:ind w:left="-720" w:right="6840" w:hanging="360"/>
    </w:pPr>
    <w:rPr>
      <w:rFonts w:ascii="Century Gothic" w:hAnsi="Century Gothic"/>
      <w:color w:val="000000"/>
      <w:kern w:val="28"/>
      <w:sz w:val="18"/>
      <w:szCs w:val="20"/>
    </w:rPr>
  </w:style>
  <w:style w:type="paragraph" w:styleId="BalloonText">
    <w:name w:val="Balloon Text"/>
    <w:basedOn w:val="Normal"/>
    <w:semiHidden/>
    <w:rsid w:val="002E7520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20B2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crawfo\Application%20Data\Microsoft\Templates\HHH%20Ltrhead%20-%20DB%20&amp;%20FI%20at%20bottom%203-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FF325-3223-489A-9937-45E0CCAA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 Ltrhead - DB &amp; FI at bottom 3-2010.dot</Template>
  <TotalTime>1</TotalTime>
  <Pages>1</Pages>
  <Words>312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&amp; CHIEF MEDICAL OFFICER</vt:lpstr>
    </vt:vector>
  </TitlesOfParts>
  <Company>Baylor College of Medicine</Company>
  <LinksUpToDate>false</LinksUpToDate>
  <CharactersWithSpaces>2558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http://www.homeless-healthcare.org/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&amp; CHIEF MEDICAL OFFICER</dc:title>
  <dc:subject/>
  <dc:creator>skcrawfo</dc:creator>
  <cp:keywords/>
  <cp:lastModifiedBy>Heidi Friar</cp:lastModifiedBy>
  <cp:revision>2</cp:revision>
  <cp:lastPrinted>2021-10-01T15:35:00Z</cp:lastPrinted>
  <dcterms:created xsi:type="dcterms:W3CDTF">2022-10-12T18:19:00Z</dcterms:created>
  <dcterms:modified xsi:type="dcterms:W3CDTF">2022-10-12T18:19:00Z</dcterms:modified>
</cp:coreProperties>
</file>